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D0D1F" w14:paraId="5CB9FDF1" w14:textId="77777777" w:rsidTr="008D0D1F">
        <w:tc>
          <w:tcPr>
            <w:tcW w:w="1045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255FE6AA" w:rsidR="000863A9" w:rsidRDefault="003B6EE6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3B6EE6">
              <w:rPr>
                <w:rFonts w:eastAsia="MS Gothic" w:cstheme="minorHAnsi"/>
                <w:sz w:val="20"/>
                <w:szCs w:val="20"/>
              </w:rPr>
              <w:t xml:space="preserve">Selçuk Üniversitesi Lisansüstü Eğitim Enstitüleri Ödül </w:t>
            </w:r>
            <w:proofErr w:type="gramStart"/>
            <w:r w:rsidRPr="003B6EE6">
              <w:rPr>
                <w:rFonts w:eastAsia="MS Gothic" w:cstheme="minorHAnsi"/>
                <w:sz w:val="20"/>
                <w:szCs w:val="20"/>
              </w:rPr>
              <w:t>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FB421C">
              <w:rPr>
                <w:rFonts w:eastAsia="MS Gothic" w:cstheme="minorHAnsi"/>
                <w:sz w:val="20"/>
                <w:szCs w:val="20"/>
              </w:rPr>
              <w:t>hükümlerine</w:t>
            </w:r>
            <w:proofErr w:type="gramEnd"/>
            <w:r w:rsidR="00FB421C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göre </w:t>
            </w:r>
            <w:r w:rsidR="001D6A92">
              <w:rPr>
                <w:rFonts w:eastAsia="MS Gothic" w:cstheme="minorHAnsi"/>
                <w:sz w:val="20"/>
                <w:szCs w:val="20"/>
              </w:rPr>
              <w:t>Teşekkür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Ödülü’ne başvurumun kabulü hususunda;</w:t>
            </w:r>
          </w:p>
          <w:p w14:paraId="5EFEBB68" w14:textId="0B7B3AE9" w:rsidR="00237A24" w:rsidRDefault="00237A24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5A6A2AE7" w14:textId="3D563C31" w:rsidR="000863A9" w:rsidRPr="000863A9" w:rsidRDefault="00FB421C" w:rsidP="00FB421C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  Öğrenci Adı Soyadı</w:t>
            </w:r>
          </w:p>
          <w:p w14:paraId="7FCA12ED" w14:textId="4785945D" w:rsidR="008D0D1F" w:rsidRPr="000863A9" w:rsidRDefault="00FB421C" w:rsidP="00FB421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12CC949B" w14:textId="75B3603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7D7F18A2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13E6D440" w14:textId="77777777" w:rsidR="00FD6373" w:rsidRDefault="00FD6373" w:rsidP="00FD6373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</w:p>
          <w:p w14:paraId="3ED33218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A24" w14:paraId="0DB1B3B9" w14:textId="77777777" w:rsidTr="008D0D1F">
        <w:tc>
          <w:tcPr>
            <w:tcW w:w="10456" w:type="dxa"/>
            <w:shd w:val="clear" w:color="auto" w:fill="FFFFFF" w:themeFill="background1"/>
          </w:tcPr>
          <w:p w14:paraId="68CCA3B8" w14:textId="77777777" w:rsidR="00237A24" w:rsidRDefault="00237A24" w:rsidP="008D0D1F">
            <w:pPr>
              <w:rPr>
                <w:b/>
                <w:sz w:val="24"/>
                <w:szCs w:val="24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501" w:type="dxa"/>
        <w:jc w:val="center"/>
        <w:tblLook w:val="04A0" w:firstRow="1" w:lastRow="0" w:firstColumn="1" w:lastColumn="0" w:noHBand="0" w:noVBand="1"/>
      </w:tblPr>
      <w:tblGrid>
        <w:gridCol w:w="3127"/>
        <w:gridCol w:w="7374"/>
      </w:tblGrid>
      <w:tr w:rsidR="003F29B7" w14:paraId="40423B30" w14:textId="77777777" w:rsidTr="001D6A92">
        <w:trPr>
          <w:trHeight w:val="366"/>
          <w:jc w:val="center"/>
        </w:trPr>
        <w:tc>
          <w:tcPr>
            <w:tcW w:w="10501" w:type="dxa"/>
            <w:gridSpan w:val="2"/>
            <w:shd w:val="clear" w:color="auto" w:fill="F2F2F2" w:themeFill="background1" w:themeFillShade="F2"/>
          </w:tcPr>
          <w:p w14:paraId="265FB227" w14:textId="39582E4D" w:rsidR="003F29B7" w:rsidRPr="00026DDB" w:rsidRDefault="003F29B7" w:rsidP="00026DDB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1D6A92">
        <w:trPr>
          <w:trHeight w:val="347"/>
          <w:jc w:val="center"/>
        </w:trPr>
        <w:tc>
          <w:tcPr>
            <w:tcW w:w="3127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1D6A92">
        <w:trPr>
          <w:trHeight w:val="327"/>
          <w:jc w:val="center"/>
        </w:trPr>
        <w:tc>
          <w:tcPr>
            <w:tcW w:w="3127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1D6A92">
        <w:trPr>
          <w:trHeight w:val="393"/>
          <w:jc w:val="center"/>
        </w:trPr>
        <w:tc>
          <w:tcPr>
            <w:tcW w:w="3127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1D6A92">
        <w:trPr>
          <w:trHeight w:val="393"/>
          <w:jc w:val="center"/>
        </w:trPr>
        <w:tc>
          <w:tcPr>
            <w:tcW w:w="3127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73" w:type="dxa"/>
            <w:vAlign w:val="center"/>
          </w:tcPr>
          <w:p w14:paraId="15810FAB" w14:textId="7915679E" w:rsidR="008D0D1F" w:rsidRPr="00BE4F9C" w:rsidRDefault="00595FDB" w:rsidP="001D6A92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BE4F9C" w:rsidRPr="001973AA" w14:paraId="30DB222B" w14:textId="77777777" w:rsidTr="001D6A92">
        <w:trPr>
          <w:trHeight w:val="393"/>
          <w:jc w:val="center"/>
        </w:trPr>
        <w:tc>
          <w:tcPr>
            <w:tcW w:w="3127" w:type="dxa"/>
          </w:tcPr>
          <w:p w14:paraId="386A27E3" w14:textId="7DCEA973" w:rsidR="00BE4F9C" w:rsidRDefault="00BE4F9C" w:rsidP="008D0D1F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  <w:tc>
          <w:tcPr>
            <w:tcW w:w="7373" w:type="dxa"/>
            <w:vAlign w:val="center"/>
          </w:tcPr>
          <w:p w14:paraId="5B88F991" w14:textId="34734FE4" w:rsidR="00BE4F9C" w:rsidRPr="00BE4F9C" w:rsidRDefault="00595FDB" w:rsidP="00BE4F9C">
            <w:pPr>
              <w:rPr>
                <w:rFonts w:ascii="MS Gothic" w:eastAsia="MS Gothic" w:hAnsi="MS Gothic" w:cs="Calibri"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1171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Ders dönemi 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5933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Yeterlik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680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Tez Dönemi</w:t>
            </w:r>
          </w:p>
        </w:tc>
      </w:tr>
      <w:tr w:rsidR="00BE4F9C" w:rsidRPr="001973AA" w14:paraId="70EE3B29" w14:textId="77777777" w:rsidTr="001D6A92">
        <w:trPr>
          <w:trHeight w:val="393"/>
          <w:jc w:val="center"/>
        </w:trPr>
        <w:tc>
          <w:tcPr>
            <w:tcW w:w="3127" w:type="dxa"/>
          </w:tcPr>
          <w:p w14:paraId="18613F1E" w14:textId="1DD3A732" w:rsidR="00BE4F9C" w:rsidRDefault="00BE4F9C" w:rsidP="00BE4F9C">
            <w:pPr>
              <w:rPr>
                <w:b/>
              </w:rPr>
            </w:pPr>
            <w:r>
              <w:rPr>
                <w:b/>
              </w:rPr>
              <w:t xml:space="preserve">Mevcut Eğitim – Öğretim Yılı </w:t>
            </w:r>
          </w:p>
        </w:tc>
        <w:tc>
          <w:tcPr>
            <w:tcW w:w="7373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1D6A92">
        <w:trPr>
          <w:trHeight w:val="327"/>
          <w:jc w:val="center"/>
        </w:trPr>
        <w:tc>
          <w:tcPr>
            <w:tcW w:w="3127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1D6A92">
        <w:trPr>
          <w:trHeight w:val="347"/>
          <w:jc w:val="center"/>
        </w:trPr>
        <w:tc>
          <w:tcPr>
            <w:tcW w:w="3127" w:type="dxa"/>
          </w:tcPr>
          <w:p w14:paraId="23C11477" w14:textId="0591DCAE" w:rsidR="008D0D1F" w:rsidRPr="001973AA" w:rsidRDefault="008D0D1F" w:rsidP="008D0D1F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A81C028E854097B68662894DC14417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413AE06A" w14:textId="6FEC9381" w:rsidR="008D0D1F" w:rsidRDefault="008D0D1F" w:rsidP="008D0D1F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D6A92" w:rsidRPr="001973AA" w14:paraId="2C284430" w14:textId="77777777" w:rsidTr="001D6A92">
        <w:trPr>
          <w:trHeight w:val="327"/>
          <w:jc w:val="center"/>
        </w:trPr>
        <w:tc>
          <w:tcPr>
            <w:tcW w:w="3127" w:type="dxa"/>
          </w:tcPr>
          <w:p w14:paraId="54A1437E" w14:textId="3EACC6C1" w:rsidR="001D6A92" w:rsidRPr="001973AA" w:rsidRDefault="001D6A92" w:rsidP="008D0D1F">
            <w:pPr>
              <w:rPr>
                <w:b/>
              </w:rPr>
            </w:pPr>
            <w:r>
              <w:rPr>
                <w:b/>
              </w:rPr>
              <w:t>Bildiri Ad</w:t>
            </w:r>
          </w:p>
        </w:tc>
        <w:tc>
          <w:tcPr>
            <w:tcW w:w="7373" w:type="dxa"/>
          </w:tcPr>
          <w:p w14:paraId="49A7244C" w14:textId="77777777" w:rsidR="001D6A92" w:rsidRDefault="001D6A92" w:rsidP="008D0D1F"/>
        </w:tc>
      </w:tr>
      <w:tr w:rsidR="001D6A92" w:rsidRPr="001973AA" w14:paraId="16073E19" w14:textId="77777777" w:rsidTr="001D6A92">
        <w:trPr>
          <w:trHeight w:val="347"/>
          <w:jc w:val="center"/>
        </w:trPr>
        <w:tc>
          <w:tcPr>
            <w:tcW w:w="3127" w:type="dxa"/>
          </w:tcPr>
          <w:p w14:paraId="3D4B13B3" w14:textId="72916488" w:rsidR="001D6A92" w:rsidRDefault="001D6A92" w:rsidP="008D0D1F">
            <w:pPr>
              <w:rPr>
                <w:b/>
              </w:rPr>
            </w:pPr>
            <w:r>
              <w:rPr>
                <w:b/>
              </w:rPr>
              <w:t>Yayın Yılı</w:t>
            </w:r>
          </w:p>
        </w:tc>
        <w:tc>
          <w:tcPr>
            <w:tcW w:w="7373" w:type="dxa"/>
          </w:tcPr>
          <w:p w14:paraId="043F936C" w14:textId="77777777" w:rsidR="001D6A92" w:rsidRDefault="001D6A92" w:rsidP="008D0D1F"/>
        </w:tc>
      </w:tr>
      <w:tr w:rsidR="001D6A92" w:rsidRPr="001973AA" w14:paraId="5A836947" w14:textId="77777777" w:rsidTr="001D6A92">
        <w:trPr>
          <w:trHeight w:val="327"/>
          <w:jc w:val="center"/>
        </w:trPr>
        <w:tc>
          <w:tcPr>
            <w:tcW w:w="3127" w:type="dxa"/>
          </w:tcPr>
          <w:p w14:paraId="6CE78B0F" w14:textId="0DBF7734" w:rsidR="001D6A92" w:rsidRDefault="001D6A92" w:rsidP="008D0D1F">
            <w:pPr>
              <w:rPr>
                <w:b/>
              </w:rPr>
            </w:pPr>
            <w:r>
              <w:rPr>
                <w:b/>
              </w:rPr>
              <w:t>Sunulduğu Yer</w:t>
            </w:r>
          </w:p>
        </w:tc>
        <w:tc>
          <w:tcPr>
            <w:tcW w:w="7373" w:type="dxa"/>
          </w:tcPr>
          <w:p w14:paraId="09CEB85C" w14:textId="77777777" w:rsidR="001D6A92" w:rsidRDefault="001D6A92" w:rsidP="008D0D1F"/>
        </w:tc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D0C0A" w:rsidRPr="001973AA" w14:paraId="4BA9C9BA" w14:textId="77777777" w:rsidTr="003673FC">
        <w:trPr>
          <w:trHeight w:val="2213"/>
          <w:jc w:val="center"/>
        </w:trPr>
        <w:tc>
          <w:tcPr>
            <w:tcW w:w="10456" w:type="dxa"/>
          </w:tcPr>
          <w:p w14:paraId="5FB55C7B" w14:textId="0C8BE5F5" w:rsidR="000D0C0A" w:rsidRPr="001D6A92" w:rsidRDefault="001D6A92" w:rsidP="001D6A92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Ek1: Kanıtlayıcı Belgeler</w:t>
            </w:r>
          </w:p>
        </w:tc>
      </w:tr>
    </w:tbl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879AA" w14:textId="77777777" w:rsidR="002B1C98" w:rsidRDefault="002B1C98" w:rsidP="00442AF8">
      <w:pPr>
        <w:spacing w:after="0" w:line="240" w:lineRule="auto"/>
      </w:pPr>
      <w:r>
        <w:separator/>
      </w:r>
    </w:p>
  </w:endnote>
  <w:endnote w:type="continuationSeparator" w:id="0">
    <w:p w14:paraId="38B92045" w14:textId="77777777" w:rsidR="002B1C98" w:rsidRDefault="002B1C98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966A" w14:textId="77777777" w:rsidR="00595FDB" w:rsidRDefault="00595F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0551" w14:textId="77777777" w:rsidR="00595FDB" w:rsidRDefault="00595F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8CE99" w14:textId="77777777" w:rsidR="00595FDB" w:rsidRDefault="00595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6CAD" w14:textId="77777777" w:rsidR="002B1C98" w:rsidRDefault="002B1C98" w:rsidP="00442AF8">
      <w:pPr>
        <w:spacing w:after="0" w:line="240" w:lineRule="auto"/>
      </w:pPr>
      <w:r>
        <w:separator/>
      </w:r>
    </w:p>
  </w:footnote>
  <w:footnote w:type="continuationSeparator" w:id="0">
    <w:p w14:paraId="315FA101" w14:textId="77777777" w:rsidR="002B1C98" w:rsidRDefault="002B1C98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BA55" w14:textId="77777777" w:rsidR="00595FDB" w:rsidRDefault="00595F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13AB5B53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595FDB">
      <w:rPr>
        <w:b/>
        <w:color w:val="000000" w:themeColor="text1"/>
      </w:rPr>
      <w:t>3</w:t>
    </w:r>
    <w:bookmarkStart w:id="0" w:name="_GoBack"/>
    <w:bookmarkEnd w:id="0"/>
    <w:r w:rsidR="00237A24">
      <w:rPr>
        <w:b/>
        <w:color w:val="000000" w:themeColor="text1"/>
      </w:rPr>
      <w:t xml:space="preserve">: </w:t>
    </w:r>
    <w:r w:rsidR="001D6A92">
      <w:rPr>
        <w:b/>
        <w:color w:val="000000" w:themeColor="text1"/>
      </w:rPr>
      <w:t>TEŞEKKÜR</w:t>
    </w:r>
    <w:r w:rsidR="00237A24">
      <w:rPr>
        <w:b/>
        <w:color w:val="000000" w:themeColor="text1"/>
      </w:rPr>
      <w:t xml:space="preserve"> 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23F5" w14:textId="77777777" w:rsidR="00595FDB" w:rsidRDefault="00595F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D6A92"/>
    <w:rsid w:val="001E7F22"/>
    <w:rsid w:val="001F3B6C"/>
    <w:rsid w:val="001F7685"/>
    <w:rsid w:val="00213FE7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B1C98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B6EE6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2EA3"/>
    <w:rsid w:val="0046761E"/>
    <w:rsid w:val="0046779E"/>
    <w:rsid w:val="0047069F"/>
    <w:rsid w:val="00470982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5EDB"/>
    <w:rsid w:val="00567B3A"/>
    <w:rsid w:val="0057577D"/>
    <w:rsid w:val="00580B6D"/>
    <w:rsid w:val="00595FDB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13EA"/>
    <w:rsid w:val="007F0819"/>
    <w:rsid w:val="007F262F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45A7F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219B1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A538F"/>
    <w:rsid w:val="00FB421C"/>
    <w:rsid w:val="00FC5F5F"/>
    <w:rsid w:val="00FD637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81C028E854097B68662894DC144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AFE19-1F7D-4AA2-9C49-500F39A2809F}"/>
      </w:docPartPr>
      <w:docPartBody>
        <w:p w:rsidR="0089330E" w:rsidRDefault="00A70E01" w:rsidP="00A70E01">
          <w:pPr>
            <w:pStyle w:val="BCA81C028E854097B68662894DC14417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317966"/>
    <w:rsid w:val="00391C44"/>
    <w:rsid w:val="00407955"/>
    <w:rsid w:val="00447C24"/>
    <w:rsid w:val="004538E9"/>
    <w:rsid w:val="004603A1"/>
    <w:rsid w:val="00487D68"/>
    <w:rsid w:val="00561364"/>
    <w:rsid w:val="005A1D40"/>
    <w:rsid w:val="00700B9F"/>
    <w:rsid w:val="00717CF1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D1608"/>
    <w:rsid w:val="00E06FEB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54EC-517B-4F9C-8143-CCD277B1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10</cp:revision>
  <cp:lastPrinted>2021-04-06T11:59:00Z</cp:lastPrinted>
  <dcterms:created xsi:type="dcterms:W3CDTF">2023-06-02T08:51:00Z</dcterms:created>
  <dcterms:modified xsi:type="dcterms:W3CDTF">2023-06-21T12:27:00Z</dcterms:modified>
</cp:coreProperties>
</file>